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53ED" w14:textId="77777777" w:rsidR="00A00EF7" w:rsidRDefault="00A00EF7" w:rsidP="00A00EF7">
      <w:pPr>
        <w:jc w:val="right"/>
        <w:rPr>
          <w:b/>
          <w:u w:val="single"/>
        </w:rPr>
      </w:pPr>
      <w:bookmarkStart w:id="0" w:name="_GoBack"/>
      <w:bookmarkEnd w:id="0"/>
      <w:r w:rsidRPr="00A00EF7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C4A57CE" wp14:editId="0B173EA0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2533650" cy="989965"/>
            <wp:effectExtent l="0" t="0" r="6350" b="635"/>
            <wp:wrapTight wrapText="bothSides">
              <wp:wrapPolygon edited="0">
                <wp:start x="0" y="0"/>
                <wp:lineTo x="0" y="21060"/>
                <wp:lineTo x="21438" y="21060"/>
                <wp:lineTo x="2143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eld tri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564CB" w14:textId="77777777" w:rsidR="00AC5749" w:rsidRDefault="00AC5749" w:rsidP="00AC5749">
      <w:pPr>
        <w:jc w:val="center"/>
        <w:rPr>
          <w:b/>
          <w:u w:val="single"/>
        </w:rPr>
      </w:pPr>
    </w:p>
    <w:p w14:paraId="65789457" w14:textId="77777777" w:rsidR="00356290" w:rsidRDefault="00356290" w:rsidP="00AC5749">
      <w:pPr>
        <w:jc w:val="center"/>
        <w:rPr>
          <w:b/>
          <w:color w:val="FF0000"/>
          <w:u w:val="single"/>
        </w:rPr>
      </w:pPr>
    </w:p>
    <w:p w14:paraId="79CAABDA" w14:textId="77777777" w:rsidR="00952817" w:rsidRDefault="00952817" w:rsidP="00AC5749">
      <w:pPr>
        <w:jc w:val="center"/>
        <w:rPr>
          <w:b/>
          <w:color w:val="FF0000"/>
          <w:sz w:val="32"/>
          <w:szCs w:val="32"/>
          <w:u w:val="single"/>
        </w:rPr>
      </w:pPr>
    </w:p>
    <w:p w14:paraId="5DDFAA37" w14:textId="36CBD91A" w:rsidR="00AC5749" w:rsidRPr="00CB6395" w:rsidRDefault="00A632E4" w:rsidP="00AC574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FIELD TRIP SESSION TEMPLATE</w:t>
      </w:r>
    </w:p>
    <w:p w14:paraId="02B61EBE" w14:textId="77777777" w:rsidR="00A632E4" w:rsidRDefault="00A632E4">
      <w:pPr>
        <w:rPr>
          <w:b/>
        </w:rPr>
      </w:pPr>
    </w:p>
    <w:p w14:paraId="6891ED4C" w14:textId="0A97F59C" w:rsidR="008C395B" w:rsidRPr="00092E8E" w:rsidRDefault="00A00EF7">
      <w:r>
        <w:rPr>
          <w:b/>
        </w:rPr>
        <w:t>Date:</w:t>
      </w:r>
      <w:r w:rsidR="00A632E4">
        <w:rPr>
          <w:b/>
        </w:rPr>
        <w:t xml:space="preserve"> </w:t>
      </w:r>
    </w:p>
    <w:p w14:paraId="3B5A2854" w14:textId="7A618DD6" w:rsidR="008C395B" w:rsidRDefault="008C395B">
      <w:pPr>
        <w:rPr>
          <w:b/>
        </w:rPr>
      </w:pPr>
      <w:r w:rsidRPr="00092E8E">
        <w:rPr>
          <w:b/>
        </w:rPr>
        <w:t>Driver</w:t>
      </w:r>
      <w:r w:rsidR="00A632E4">
        <w:rPr>
          <w:b/>
        </w:rPr>
        <w:t>(s)</w:t>
      </w:r>
      <w:r w:rsidRPr="00092E8E">
        <w:rPr>
          <w:b/>
        </w:rPr>
        <w:t xml:space="preserve"> taking the meeting: </w:t>
      </w:r>
    </w:p>
    <w:p w14:paraId="59CC47D6" w14:textId="0CECC1FA" w:rsidR="009240FA" w:rsidRPr="00092E8E" w:rsidRDefault="009240FA">
      <w:r>
        <w:rPr>
          <w:b/>
        </w:rPr>
        <w:t>Absent Drivers:</w:t>
      </w:r>
    </w:p>
    <w:p w14:paraId="0CCA016D" w14:textId="452B56BC" w:rsidR="008C395B" w:rsidRPr="00092E8E" w:rsidRDefault="00A00EF7">
      <w:r>
        <w:rPr>
          <w:b/>
        </w:rPr>
        <w:t xml:space="preserve">Number of participants (anticipated): </w:t>
      </w:r>
    </w:p>
    <w:p w14:paraId="3CA55D15" w14:textId="1A982F61" w:rsidR="008C395B" w:rsidRPr="00092E8E" w:rsidRDefault="008C395B">
      <w:r w:rsidRPr="00092E8E">
        <w:rPr>
          <w:b/>
        </w:rPr>
        <w:t xml:space="preserve">Theme of the day: </w:t>
      </w:r>
    </w:p>
    <w:p w14:paraId="5831D3D2" w14:textId="77777777" w:rsidR="00A632E4" w:rsidRDefault="00A632E4" w:rsidP="00190666">
      <w:pPr>
        <w:rPr>
          <w:b/>
        </w:rPr>
      </w:pPr>
    </w:p>
    <w:p w14:paraId="2EF0C818" w14:textId="0AF44619" w:rsidR="00190666" w:rsidRDefault="00190666" w:rsidP="00190666">
      <w:pPr>
        <w:rPr>
          <w:b/>
        </w:rPr>
      </w:pPr>
      <w:r w:rsidRPr="00092E8E">
        <w:rPr>
          <w:b/>
        </w:rPr>
        <w:t>Aim</w:t>
      </w:r>
      <w:r w:rsidR="00A632E4">
        <w:rPr>
          <w:b/>
        </w:rPr>
        <w:t>(s)</w:t>
      </w:r>
      <w:r w:rsidRPr="00092E8E">
        <w:rPr>
          <w:b/>
        </w:rPr>
        <w:t xml:space="preserve"> of the day: </w:t>
      </w:r>
    </w:p>
    <w:p w14:paraId="1A50CA18" w14:textId="77777777" w:rsidR="00A632E4" w:rsidRPr="00A632E4" w:rsidRDefault="00A632E4" w:rsidP="00A632E4">
      <w:pPr>
        <w:pStyle w:val="ListParagraph"/>
        <w:numPr>
          <w:ilvl w:val="0"/>
          <w:numId w:val="14"/>
        </w:numPr>
      </w:pPr>
    </w:p>
    <w:p w14:paraId="60EF594A" w14:textId="77777777" w:rsidR="00A632E4" w:rsidRPr="00A632E4" w:rsidRDefault="00A632E4" w:rsidP="00A632E4">
      <w:pPr>
        <w:pStyle w:val="ListParagraph"/>
        <w:numPr>
          <w:ilvl w:val="0"/>
          <w:numId w:val="14"/>
        </w:numPr>
      </w:pPr>
    </w:p>
    <w:p w14:paraId="3B61163F" w14:textId="77777777" w:rsidR="00A632E4" w:rsidRPr="00A632E4" w:rsidRDefault="00A632E4" w:rsidP="00A632E4">
      <w:pPr>
        <w:pStyle w:val="ListParagraph"/>
        <w:numPr>
          <w:ilvl w:val="0"/>
          <w:numId w:val="14"/>
        </w:numPr>
      </w:pPr>
    </w:p>
    <w:p w14:paraId="27E954EF" w14:textId="59415B86" w:rsidR="00A00EF7" w:rsidRPr="00A632E4" w:rsidRDefault="00607B41" w:rsidP="00A632E4">
      <w:pPr>
        <w:rPr>
          <w:b/>
        </w:rPr>
      </w:pPr>
      <w:r w:rsidRPr="00A632E4">
        <w:rPr>
          <w:b/>
        </w:rPr>
        <w:t>Resources</w:t>
      </w:r>
      <w:r w:rsidR="00A00EF7" w:rsidRPr="00A632E4">
        <w:rPr>
          <w:b/>
        </w:rPr>
        <w:t xml:space="preserve"> (everything you require to run it)</w:t>
      </w:r>
      <w:r w:rsidRPr="00A632E4">
        <w:rPr>
          <w:b/>
        </w:rPr>
        <w:t xml:space="preserve">: </w:t>
      </w:r>
    </w:p>
    <w:p w14:paraId="3D6C0BD2" w14:textId="393C2A2D" w:rsidR="00AC5749" w:rsidRPr="00BD702F" w:rsidRDefault="00A632E4" w:rsidP="00ED09CA">
      <w:r>
        <w:t>…</w:t>
      </w:r>
    </w:p>
    <w:p w14:paraId="43285B31" w14:textId="37FF1047" w:rsidR="008024F2" w:rsidRDefault="008C395B">
      <w:pPr>
        <w:rPr>
          <w:b/>
        </w:rPr>
      </w:pPr>
      <w:r w:rsidRPr="00092E8E">
        <w:rPr>
          <w:b/>
        </w:rPr>
        <w:t>Icebreak</w:t>
      </w:r>
      <w:r w:rsidR="00A632E4">
        <w:rPr>
          <w:b/>
        </w:rPr>
        <w:t>ers/warm up games</w:t>
      </w:r>
      <w:r w:rsidRPr="00092E8E">
        <w:rPr>
          <w:b/>
        </w:rPr>
        <w:t xml:space="preserve">: </w:t>
      </w:r>
      <w:r w:rsidR="00892CA3">
        <w:rPr>
          <w:b/>
        </w:rPr>
        <w:t xml:space="preserve"> </w:t>
      </w:r>
    </w:p>
    <w:p w14:paraId="7DD3E299" w14:textId="77777777" w:rsidR="00A632E4" w:rsidRDefault="00A632E4">
      <w:pPr>
        <w:rPr>
          <w:b/>
        </w:rPr>
      </w:pPr>
    </w:p>
    <w:p w14:paraId="20F61A4A" w14:textId="77777777" w:rsidR="00A632E4" w:rsidRDefault="00A632E4">
      <w:pPr>
        <w:rPr>
          <w:b/>
        </w:rPr>
      </w:pPr>
    </w:p>
    <w:p w14:paraId="7626E490" w14:textId="77777777" w:rsidR="00A632E4" w:rsidRDefault="00A632E4">
      <w:pPr>
        <w:rPr>
          <w:b/>
        </w:rPr>
      </w:pPr>
    </w:p>
    <w:p w14:paraId="7E3F46A1" w14:textId="1C5B505E" w:rsidR="008C395B" w:rsidRPr="00092E8E" w:rsidRDefault="00A632E4">
      <w:pPr>
        <w:rPr>
          <w:rStyle w:val="apple-converted-space"/>
          <w:rFonts w:cs="Helvetica"/>
          <w:color w:val="141823"/>
          <w:shd w:val="clear" w:color="auto" w:fill="FFFFFF"/>
        </w:rPr>
      </w:pPr>
      <w:r>
        <w:rPr>
          <w:b/>
        </w:rPr>
        <w:t>Main activity</w:t>
      </w:r>
      <w:r w:rsidR="008C395B" w:rsidRPr="00092E8E">
        <w:rPr>
          <w:b/>
        </w:rPr>
        <w:t>:</w:t>
      </w:r>
    </w:p>
    <w:p w14:paraId="08E4D4DF" w14:textId="77777777" w:rsidR="00A632E4" w:rsidRDefault="00A632E4">
      <w:pPr>
        <w:rPr>
          <w:b/>
        </w:rPr>
      </w:pPr>
    </w:p>
    <w:p w14:paraId="69D3BA7B" w14:textId="77777777" w:rsidR="00A632E4" w:rsidRDefault="00A632E4">
      <w:pPr>
        <w:rPr>
          <w:b/>
        </w:rPr>
      </w:pPr>
    </w:p>
    <w:p w14:paraId="485291A0" w14:textId="77777777" w:rsidR="00A632E4" w:rsidRDefault="00A632E4">
      <w:pPr>
        <w:rPr>
          <w:b/>
        </w:rPr>
      </w:pPr>
    </w:p>
    <w:p w14:paraId="5E1B3A80" w14:textId="77777777" w:rsidR="00A632E4" w:rsidRDefault="00A632E4">
      <w:pPr>
        <w:rPr>
          <w:b/>
        </w:rPr>
      </w:pPr>
    </w:p>
    <w:p w14:paraId="6083EE86" w14:textId="22A9908D" w:rsidR="00A00EF7" w:rsidRDefault="008C395B">
      <w:pPr>
        <w:rPr>
          <w:b/>
        </w:rPr>
      </w:pPr>
      <w:r w:rsidRPr="00092E8E">
        <w:rPr>
          <w:b/>
        </w:rPr>
        <w:t xml:space="preserve">Preparation for next week: </w:t>
      </w:r>
    </w:p>
    <w:p w14:paraId="3F5A3954" w14:textId="71B3B088" w:rsidR="00A632E4" w:rsidRPr="00A632E4" w:rsidRDefault="00A632E4" w:rsidP="00D55EC1">
      <w:r w:rsidRPr="00A632E4">
        <w:t>…</w:t>
      </w:r>
    </w:p>
    <w:p w14:paraId="256E305C" w14:textId="77777777" w:rsidR="00A632E4" w:rsidRDefault="00A632E4" w:rsidP="00D55EC1">
      <w:pPr>
        <w:rPr>
          <w:b/>
        </w:rPr>
      </w:pPr>
    </w:p>
    <w:p w14:paraId="0072F45C" w14:textId="38114E44" w:rsidR="00952817" w:rsidRDefault="008C395B">
      <w:pPr>
        <w:rPr>
          <w:b/>
          <w:color w:val="FF0000"/>
          <w:u w:val="single"/>
        </w:rPr>
      </w:pPr>
      <w:r w:rsidRPr="00092E8E">
        <w:rPr>
          <w:b/>
        </w:rPr>
        <w:t xml:space="preserve">Debrief or evaluation of session: </w:t>
      </w:r>
    </w:p>
    <w:sectPr w:rsidR="00952817" w:rsidSect="00356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C4"/>
    <w:multiLevelType w:val="hybridMultilevel"/>
    <w:tmpl w:val="996C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ABE"/>
    <w:multiLevelType w:val="hybridMultilevel"/>
    <w:tmpl w:val="E5FA5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36E"/>
    <w:multiLevelType w:val="hybridMultilevel"/>
    <w:tmpl w:val="B6AE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19C8"/>
    <w:multiLevelType w:val="hybridMultilevel"/>
    <w:tmpl w:val="9E769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11A"/>
    <w:multiLevelType w:val="hybridMultilevel"/>
    <w:tmpl w:val="D2FA7DAC"/>
    <w:lvl w:ilvl="0" w:tplc="278E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1362"/>
    <w:multiLevelType w:val="hybridMultilevel"/>
    <w:tmpl w:val="4F8E7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5149"/>
    <w:multiLevelType w:val="hybridMultilevel"/>
    <w:tmpl w:val="613C9A8A"/>
    <w:lvl w:ilvl="0" w:tplc="FE303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48BD"/>
    <w:multiLevelType w:val="hybridMultilevel"/>
    <w:tmpl w:val="88F2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E4502"/>
    <w:multiLevelType w:val="hybridMultilevel"/>
    <w:tmpl w:val="9E769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2CF1"/>
    <w:multiLevelType w:val="hybridMultilevel"/>
    <w:tmpl w:val="AA82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84517A"/>
    <w:multiLevelType w:val="hybridMultilevel"/>
    <w:tmpl w:val="48A8D18A"/>
    <w:lvl w:ilvl="0" w:tplc="26A0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245"/>
    <w:multiLevelType w:val="hybridMultilevel"/>
    <w:tmpl w:val="987A13C2"/>
    <w:lvl w:ilvl="0" w:tplc="795AD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14295"/>
    <w:multiLevelType w:val="hybridMultilevel"/>
    <w:tmpl w:val="25023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A29C5"/>
    <w:multiLevelType w:val="hybridMultilevel"/>
    <w:tmpl w:val="996C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5319C"/>
    <w:multiLevelType w:val="hybridMultilevel"/>
    <w:tmpl w:val="DC0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24AA6"/>
    <w:multiLevelType w:val="hybridMultilevel"/>
    <w:tmpl w:val="B25E738E"/>
    <w:lvl w:ilvl="0" w:tplc="FEC6B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F4488"/>
    <w:multiLevelType w:val="hybridMultilevel"/>
    <w:tmpl w:val="A01E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3036C"/>
    <w:multiLevelType w:val="hybridMultilevel"/>
    <w:tmpl w:val="07C8FAB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8">
    <w:nsid w:val="420165A3"/>
    <w:multiLevelType w:val="hybridMultilevel"/>
    <w:tmpl w:val="D5B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05C3A"/>
    <w:multiLevelType w:val="hybridMultilevel"/>
    <w:tmpl w:val="EE946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74759"/>
    <w:multiLevelType w:val="hybridMultilevel"/>
    <w:tmpl w:val="C902CBC2"/>
    <w:lvl w:ilvl="0" w:tplc="26A0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0089D"/>
    <w:multiLevelType w:val="hybridMultilevel"/>
    <w:tmpl w:val="AFF84262"/>
    <w:lvl w:ilvl="0" w:tplc="6E5C2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400D8"/>
    <w:multiLevelType w:val="hybridMultilevel"/>
    <w:tmpl w:val="10EA65EC"/>
    <w:lvl w:ilvl="0" w:tplc="513E0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22B88"/>
    <w:multiLevelType w:val="hybridMultilevel"/>
    <w:tmpl w:val="3BEAE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63313"/>
    <w:multiLevelType w:val="hybridMultilevel"/>
    <w:tmpl w:val="48A8D18A"/>
    <w:lvl w:ilvl="0" w:tplc="26A0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2CEE"/>
    <w:multiLevelType w:val="hybridMultilevel"/>
    <w:tmpl w:val="B38CA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53A9D"/>
    <w:multiLevelType w:val="hybridMultilevel"/>
    <w:tmpl w:val="66A2CA78"/>
    <w:lvl w:ilvl="0" w:tplc="E54AD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C694D"/>
    <w:multiLevelType w:val="hybridMultilevel"/>
    <w:tmpl w:val="996C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82F2D"/>
    <w:multiLevelType w:val="hybridMultilevel"/>
    <w:tmpl w:val="28D8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A3246"/>
    <w:multiLevelType w:val="hybridMultilevel"/>
    <w:tmpl w:val="BFCC7EE4"/>
    <w:lvl w:ilvl="0" w:tplc="B3A2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87509"/>
    <w:multiLevelType w:val="hybridMultilevel"/>
    <w:tmpl w:val="D9EA64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A4A68"/>
    <w:multiLevelType w:val="hybridMultilevel"/>
    <w:tmpl w:val="9848A13C"/>
    <w:lvl w:ilvl="0" w:tplc="1F741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6071C"/>
    <w:multiLevelType w:val="hybridMultilevel"/>
    <w:tmpl w:val="F59E60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1734"/>
    <w:multiLevelType w:val="hybridMultilevel"/>
    <w:tmpl w:val="996C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C1D13"/>
    <w:multiLevelType w:val="hybridMultilevel"/>
    <w:tmpl w:val="144E6D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5"/>
  </w:num>
  <w:num w:numId="5">
    <w:abstractNumId w:val="16"/>
  </w:num>
  <w:num w:numId="6">
    <w:abstractNumId w:val="30"/>
  </w:num>
  <w:num w:numId="7">
    <w:abstractNumId w:val="25"/>
  </w:num>
  <w:num w:numId="8">
    <w:abstractNumId w:val="15"/>
  </w:num>
  <w:num w:numId="9">
    <w:abstractNumId w:val="7"/>
  </w:num>
  <w:num w:numId="10">
    <w:abstractNumId w:val="23"/>
  </w:num>
  <w:num w:numId="11">
    <w:abstractNumId w:val="6"/>
  </w:num>
  <w:num w:numId="12">
    <w:abstractNumId w:val="26"/>
  </w:num>
  <w:num w:numId="13">
    <w:abstractNumId w:val="21"/>
  </w:num>
  <w:num w:numId="14">
    <w:abstractNumId w:val="8"/>
  </w:num>
  <w:num w:numId="15">
    <w:abstractNumId w:val="3"/>
  </w:num>
  <w:num w:numId="16">
    <w:abstractNumId w:val="28"/>
  </w:num>
  <w:num w:numId="17">
    <w:abstractNumId w:val="9"/>
  </w:num>
  <w:num w:numId="18">
    <w:abstractNumId w:val="14"/>
  </w:num>
  <w:num w:numId="19">
    <w:abstractNumId w:val="2"/>
  </w:num>
  <w:num w:numId="20">
    <w:abstractNumId w:val="27"/>
  </w:num>
  <w:num w:numId="21">
    <w:abstractNumId w:val="18"/>
  </w:num>
  <w:num w:numId="22">
    <w:abstractNumId w:val="17"/>
  </w:num>
  <w:num w:numId="23">
    <w:abstractNumId w:val="0"/>
  </w:num>
  <w:num w:numId="24">
    <w:abstractNumId w:val="13"/>
  </w:num>
  <w:num w:numId="25">
    <w:abstractNumId w:val="33"/>
  </w:num>
  <w:num w:numId="26">
    <w:abstractNumId w:val="1"/>
  </w:num>
  <w:num w:numId="27">
    <w:abstractNumId w:val="22"/>
  </w:num>
  <w:num w:numId="28">
    <w:abstractNumId w:val="29"/>
  </w:num>
  <w:num w:numId="29">
    <w:abstractNumId w:val="20"/>
  </w:num>
  <w:num w:numId="30">
    <w:abstractNumId w:val="24"/>
  </w:num>
  <w:num w:numId="31">
    <w:abstractNumId w:val="34"/>
  </w:num>
  <w:num w:numId="32">
    <w:abstractNumId w:val="4"/>
  </w:num>
  <w:num w:numId="33">
    <w:abstractNumId w:val="10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FC"/>
    <w:rsid w:val="000677AC"/>
    <w:rsid w:val="00085DE1"/>
    <w:rsid w:val="00092E8E"/>
    <w:rsid w:val="000C39D6"/>
    <w:rsid w:val="00117E78"/>
    <w:rsid w:val="001201FE"/>
    <w:rsid w:val="001806B4"/>
    <w:rsid w:val="00190666"/>
    <w:rsid w:val="001A1A15"/>
    <w:rsid w:val="001C37DE"/>
    <w:rsid w:val="001E76B9"/>
    <w:rsid w:val="001F0830"/>
    <w:rsid w:val="002A76CB"/>
    <w:rsid w:val="002E33C8"/>
    <w:rsid w:val="00312B69"/>
    <w:rsid w:val="0032636A"/>
    <w:rsid w:val="00353844"/>
    <w:rsid w:val="00356290"/>
    <w:rsid w:val="003701A7"/>
    <w:rsid w:val="00372E28"/>
    <w:rsid w:val="003B4075"/>
    <w:rsid w:val="003F04C2"/>
    <w:rsid w:val="004175AF"/>
    <w:rsid w:val="004F2243"/>
    <w:rsid w:val="00534B91"/>
    <w:rsid w:val="005379F7"/>
    <w:rsid w:val="0059657A"/>
    <w:rsid w:val="005C4855"/>
    <w:rsid w:val="005E0A5D"/>
    <w:rsid w:val="005F4F99"/>
    <w:rsid w:val="00607B41"/>
    <w:rsid w:val="00613D0E"/>
    <w:rsid w:val="00665CE9"/>
    <w:rsid w:val="00737F57"/>
    <w:rsid w:val="007E6169"/>
    <w:rsid w:val="008024F2"/>
    <w:rsid w:val="00806AAC"/>
    <w:rsid w:val="00810F15"/>
    <w:rsid w:val="008903CA"/>
    <w:rsid w:val="00892CA3"/>
    <w:rsid w:val="008C395B"/>
    <w:rsid w:val="00915B13"/>
    <w:rsid w:val="009240FA"/>
    <w:rsid w:val="00952817"/>
    <w:rsid w:val="0099485E"/>
    <w:rsid w:val="00A00EF7"/>
    <w:rsid w:val="00A314F0"/>
    <w:rsid w:val="00A402D3"/>
    <w:rsid w:val="00A55E31"/>
    <w:rsid w:val="00A632E4"/>
    <w:rsid w:val="00A85BD3"/>
    <w:rsid w:val="00A9227F"/>
    <w:rsid w:val="00AC5749"/>
    <w:rsid w:val="00B21305"/>
    <w:rsid w:val="00B27174"/>
    <w:rsid w:val="00B33A6B"/>
    <w:rsid w:val="00B33D6A"/>
    <w:rsid w:val="00B54639"/>
    <w:rsid w:val="00B669AE"/>
    <w:rsid w:val="00B96827"/>
    <w:rsid w:val="00BA15DF"/>
    <w:rsid w:val="00BA4413"/>
    <w:rsid w:val="00BD702F"/>
    <w:rsid w:val="00C152E7"/>
    <w:rsid w:val="00C1577E"/>
    <w:rsid w:val="00C23DBE"/>
    <w:rsid w:val="00C41EB2"/>
    <w:rsid w:val="00C63357"/>
    <w:rsid w:val="00C72A2A"/>
    <w:rsid w:val="00C87E02"/>
    <w:rsid w:val="00C92C57"/>
    <w:rsid w:val="00CB6395"/>
    <w:rsid w:val="00CE37C6"/>
    <w:rsid w:val="00D12416"/>
    <w:rsid w:val="00D55EC1"/>
    <w:rsid w:val="00DA7EFC"/>
    <w:rsid w:val="00DF33AB"/>
    <w:rsid w:val="00E32E99"/>
    <w:rsid w:val="00ED09CA"/>
    <w:rsid w:val="00F44FDE"/>
    <w:rsid w:val="00F522F9"/>
    <w:rsid w:val="00F9748C"/>
    <w:rsid w:val="00F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4B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395B"/>
  </w:style>
  <w:style w:type="character" w:customStyle="1" w:styleId="textexposedshow">
    <w:name w:val="text_exposed_show"/>
    <w:basedOn w:val="DefaultParagraphFont"/>
    <w:rsid w:val="008C395B"/>
  </w:style>
  <w:style w:type="paragraph" w:styleId="BalloonText">
    <w:name w:val="Balloon Text"/>
    <w:basedOn w:val="Normal"/>
    <w:link w:val="BalloonTextChar"/>
    <w:uiPriority w:val="99"/>
    <w:semiHidden/>
    <w:unhideWhenUsed/>
    <w:rsid w:val="00A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B33D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33D6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28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395B"/>
  </w:style>
  <w:style w:type="character" w:customStyle="1" w:styleId="textexposedshow">
    <w:name w:val="text_exposed_show"/>
    <w:basedOn w:val="DefaultParagraphFont"/>
    <w:rsid w:val="008C395B"/>
  </w:style>
  <w:style w:type="paragraph" w:styleId="BalloonText">
    <w:name w:val="Balloon Text"/>
    <w:basedOn w:val="Normal"/>
    <w:link w:val="BalloonTextChar"/>
    <w:uiPriority w:val="99"/>
    <w:semiHidden/>
    <w:unhideWhenUsed/>
    <w:rsid w:val="00A8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B33D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33D6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2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F9EE3-3D73-497A-A348-73F56B51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1E06159C.dotm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Jeffery</dc:creator>
  <cp:lastModifiedBy>Paul Kooperman</cp:lastModifiedBy>
  <cp:revision>2</cp:revision>
  <dcterms:created xsi:type="dcterms:W3CDTF">2016-11-03T01:47:00Z</dcterms:created>
  <dcterms:modified xsi:type="dcterms:W3CDTF">2016-11-03T01:47:00Z</dcterms:modified>
</cp:coreProperties>
</file>